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9F" w:rsidRDefault="00DD529F" w:rsidP="005B38D2">
      <w:pPr>
        <w:pStyle w:val="a5"/>
      </w:pPr>
      <w:r>
        <w:rPr>
          <w:rFonts w:hint="eastAsia"/>
        </w:rPr>
        <w:t>様式第3</w:t>
      </w:r>
    </w:p>
    <w:p w:rsidR="00DD529F" w:rsidRPr="008C096A" w:rsidRDefault="00DD529F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8C096A">
        <w:rPr>
          <w:rFonts w:hint="eastAsia"/>
          <w:sz w:val="28"/>
          <w:szCs w:val="28"/>
        </w:rPr>
        <w:t>特定施設の種類ごとの数変更届出書</w:t>
      </w:r>
    </w:p>
    <w:p w:rsidR="00DD529F" w:rsidRDefault="00DD529F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DD529F" w:rsidRDefault="00DD529F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5B38D2">
        <w:rPr>
          <w:rFonts w:hint="eastAsia"/>
          <w:spacing w:val="105"/>
        </w:rPr>
        <w:t>羽島市長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DD529F">
        <w:tc>
          <w:tcPr>
            <w:tcW w:w="3885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8C096A" w:rsidRDefault="008C096A" w:rsidP="008C096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8C096A" w:rsidRDefault="008C096A" w:rsidP="008C096A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C096A" w:rsidRDefault="008C096A" w:rsidP="008C096A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8C096A" w:rsidRDefault="008C096A" w:rsidP="008C096A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DD529F" w:rsidRDefault="008C096A" w:rsidP="008C096A">
            <w:pPr>
              <w:overflowPunct w:val="0"/>
              <w:autoSpaceDE w:val="0"/>
              <w:autoSpaceDN w:val="0"/>
              <w:spacing w:line="24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DD529F" w:rsidRDefault="008C096A" w:rsidP="002441B8">
      <w:pPr>
        <w:wordWrap w:val="0"/>
        <w:overflowPunct w:val="0"/>
        <w:autoSpaceDE w:val="0"/>
        <w:autoSpaceDN w:val="0"/>
        <w:spacing w:before="240" w:after="120"/>
        <w:textAlignment w:val="center"/>
      </w:pPr>
      <w:r>
        <w:rPr>
          <w:rFonts w:hint="eastAsia"/>
        </w:rPr>
        <w:t xml:space="preserve">　</w:t>
      </w:r>
      <w:r w:rsidR="00DD529F">
        <w:rPr>
          <w:rFonts w:hint="eastAsia"/>
        </w:rPr>
        <w:t>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DD529F">
        <w:trPr>
          <w:trHeight w:val="600"/>
        </w:trPr>
        <w:tc>
          <w:tcPr>
            <w:tcW w:w="210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>
        <w:trPr>
          <w:trHeight w:val="600"/>
        </w:trPr>
        <w:tc>
          <w:tcPr>
            <w:tcW w:w="210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DD529F" w:rsidTr="008C096A">
        <w:trPr>
          <w:cantSplit/>
          <w:trHeight w:val="531"/>
        </w:trPr>
        <w:tc>
          <w:tcPr>
            <w:tcW w:w="4200" w:type="dxa"/>
            <w:gridSpan w:val="6"/>
            <w:vMerge w:val="restart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 w:rsidTr="008C096A">
        <w:trPr>
          <w:cantSplit/>
          <w:trHeight w:val="553"/>
        </w:trPr>
        <w:tc>
          <w:tcPr>
            <w:tcW w:w="4200" w:type="dxa"/>
            <w:gridSpan w:val="6"/>
            <w:vMerge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 w:rsidTr="008C096A">
        <w:trPr>
          <w:cantSplit/>
          <w:trHeight w:val="547"/>
        </w:trPr>
        <w:tc>
          <w:tcPr>
            <w:tcW w:w="4200" w:type="dxa"/>
            <w:gridSpan w:val="6"/>
            <w:vMerge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DD529F">
        <w:trPr>
          <w:cantSplit/>
        </w:trPr>
        <w:tc>
          <w:tcPr>
            <w:tcW w:w="1680" w:type="dxa"/>
            <w:vMerge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DD529F" w:rsidRDefault="00DD529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DD529F">
        <w:trPr>
          <w:cantSplit/>
          <w:trHeight w:val="600"/>
        </w:trPr>
        <w:tc>
          <w:tcPr>
            <w:tcW w:w="168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>
        <w:trPr>
          <w:cantSplit/>
          <w:trHeight w:val="600"/>
        </w:trPr>
        <w:tc>
          <w:tcPr>
            <w:tcW w:w="168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D529F">
        <w:trPr>
          <w:cantSplit/>
          <w:trHeight w:val="600"/>
        </w:trPr>
        <w:tc>
          <w:tcPr>
            <w:tcW w:w="168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DD529F" w:rsidRDefault="00DD52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529F" w:rsidRDefault="00DD529F" w:rsidP="002441B8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DD529F" w:rsidRDefault="00DD529F" w:rsidP="002441B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DD529F" w:rsidRDefault="00DD529F" w:rsidP="002441B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DD529F" w:rsidRDefault="00DD529F" w:rsidP="002441B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4　用紙の大きさは、日本工業規格A4とすること。</w:t>
      </w:r>
    </w:p>
    <w:p w:rsidR="00DD529F" w:rsidRDefault="00DD529F" w:rsidP="002441B8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DD52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10" w:rsidRDefault="00357810">
      <w:r>
        <w:separator/>
      </w:r>
    </w:p>
  </w:endnote>
  <w:endnote w:type="continuationSeparator" w:id="0">
    <w:p w:rsidR="00357810" w:rsidRDefault="003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10" w:rsidRDefault="00357810">
      <w:r>
        <w:separator/>
      </w:r>
    </w:p>
  </w:footnote>
  <w:footnote w:type="continuationSeparator" w:id="0">
    <w:p w:rsidR="00357810" w:rsidRDefault="0035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A"/>
    <w:rsid w:val="00197049"/>
    <w:rsid w:val="002441B8"/>
    <w:rsid w:val="00357810"/>
    <w:rsid w:val="003C2067"/>
    <w:rsid w:val="005B38D2"/>
    <w:rsid w:val="008C096A"/>
    <w:rsid w:val="00AD768F"/>
    <w:rsid w:val="00D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58F4F2"/>
  <w15:docId w15:val="{9B3BC877-C9DB-481F-B22D-C1D407A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5B38D2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2002-02-18T08:22:00Z</cp:lastPrinted>
  <dcterms:created xsi:type="dcterms:W3CDTF">2017-07-28T06:08:00Z</dcterms:created>
  <dcterms:modified xsi:type="dcterms:W3CDTF">2021-03-04T04:19:00Z</dcterms:modified>
</cp:coreProperties>
</file>