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C" w:rsidRDefault="0073480C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様式第8</w:t>
      </w:r>
    </w:p>
    <w:p w:rsidR="0073480C" w:rsidRPr="00C37531" w:rsidRDefault="0073480C" w:rsidP="00C37531">
      <w:pPr>
        <w:wordWrap w:val="0"/>
        <w:overflowPunct w:val="0"/>
        <w:autoSpaceDE w:val="0"/>
        <w:autoSpaceDN w:val="0"/>
        <w:spacing w:line="360" w:lineRule="exact"/>
        <w:jc w:val="center"/>
        <w:textAlignment w:val="center"/>
        <w:rPr>
          <w:sz w:val="28"/>
          <w:szCs w:val="28"/>
        </w:rPr>
      </w:pPr>
      <w:r w:rsidRPr="00C37531">
        <w:rPr>
          <w:rFonts w:hint="eastAsia"/>
          <w:spacing w:val="210"/>
          <w:sz w:val="28"/>
          <w:szCs w:val="28"/>
        </w:rPr>
        <w:t>承継届出</w:t>
      </w:r>
      <w:r w:rsidRPr="00C37531">
        <w:rPr>
          <w:rFonts w:hint="eastAsia"/>
          <w:sz w:val="28"/>
          <w:szCs w:val="28"/>
        </w:rPr>
        <w:t>書</w:t>
      </w:r>
    </w:p>
    <w:p w:rsidR="0073480C" w:rsidRDefault="0073480C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73480C" w:rsidRDefault="0073480C">
      <w:pPr>
        <w:wordWrap w:val="0"/>
        <w:overflowPunct w:val="0"/>
        <w:autoSpaceDE w:val="0"/>
        <w:autoSpaceDN w:val="0"/>
        <w:spacing w:before="600" w:after="600" w:line="360" w:lineRule="exact"/>
        <w:textAlignment w:val="center"/>
      </w:pPr>
      <w:r>
        <w:rPr>
          <w:rFonts w:hint="eastAsia"/>
        </w:rPr>
        <w:t xml:space="preserve">　　</w:t>
      </w:r>
      <w:r w:rsidR="00690D73">
        <w:rPr>
          <w:rFonts w:hint="eastAsia"/>
          <w:spacing w:val="105"/>
        </w:rPr>
        <w:t>羽島市長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73480C">
        <w:tc>
          <w:tcPr>
            <w:tcW w:w="3885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C37531" w:rsidRDefault="00C37531" w:rsidP="00C37531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住所</w:t>
            </w:r>
          </w:p>
          <w:p w:rsidR="00C37531" w:rsidRDefault="00C37531" w:rsidP="00C3753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C37531" w:rsidRDefault="00C37531" w:rsidP="00C3753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</w:t>
            </w:r>
          </w:p>
          <w:p w:rsidR="00C37531" w:rsidRDefault="00C37531" w:rsidP="00C3753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73480C" w:rsidRDefault="00C37531" w:rsidP="00C37531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5620C3">
              <w:rPr>
                <w:rFonts w:hint="eastAsia"/>
                <w:sz w:val="16"/>
                <w:szCs w:val="16"/>
              </w:rPr>
              <w:t>（法人にあっては名称及びその代表者の氏名）</w:t>
            </w:r>
          </w:p>
        </w:tc>
        <w:tc>
          <w:tcPr>
            <w:tcW w:w="840" w:type="dxa"/>
            <w:vAlign w:val="center"/>
          </w:tcPr>
          <w:p w:rsidR="0073480C" w:rsidRPr="00A41F42" w:rsidRDefault="0073480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bookmarkStart w:id="0" w:name="_GoBack"/>
            <w:bookmarkEnd w:id="0"/>
          </w:p>
        </w:tc>
      </w:tr>
    </w:tbl>
    <w:p w:rsidR="00AF2A8E" w:rsidRDefault="00AF2A8E" w:rsidP="00AF2A8E">
      <w:pPr>
        <w:wordWrap w:val="0"/>
        <w:overflowPunct w:val="0"/>
        <w:autoSpaceDE w:val="0"/>
        <w:autoSpaceDN w:val="0"/>
        <w:spacing w:line="240" w:lineRule="exact"/>
        <w:textAlignment w:val="center"/>
      </w:pPr>
    </w:p>
    <w:p w:rsidR="00AF2A8E" w:rsidRDefault="00AF2A8E" w:rsidP="00AF2A8E">
      <w:pPr>
        <w:wordWrap w:val="0"/>
        <w:overflowPunct w:val="0"/>
        <w:autoSpaceDE w:val="0"/>
        <w:autoSpaceDN w:val="0"/>
        <w:spacing w:line="240" w:lineRule="exact"/>
        <w:textAlignment w:val="center"/>
      </w:pPr>
    </w:p>
    <w:p w:rsidR="0073480C" w:rsidRDefault="00C37531" w:rsidP="00AF2A8E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</w:t>
      </w:r>
      <w:r w:rsidR="0073480C">
        <w:rPr>
          <w:rFonts w:hint="eastAsia"/>
        </w:rPr>
        <w:t>特定施設に係る届出者の地位を継承したので、騒音規制法第11条第3項の規定により、次のとおり届けます。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73480C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480C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3480C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480C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480C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73480C" w:rsidRDefault="0073480C" w:rsidP="00E705EF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73480C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73480C" w:rsidRDefault="0073480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73480C" w:rsidRDefault="0073480C" w:rsidP="00AF2A8E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73480C" w:rsidRDefault="0073480C" w:rsidP="00AF2A8E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73480C" w:rsidRDefault="0073480C" w:rsidP="00AF2A8E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7348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34" w:rsidRDefault="005A7F34">
      <w:r>
        <w:separator/>
      </w:r>
    </w:p>
  </w:endnote>
  <w:endnote w:type="continuationSeparator" w:id="0">
    <w:p w:rsidR="005A7F34" w:rsidRDefault="005A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34" w:rsidRDefault="005A7F34">
      <w:r>
        <w:separator/>
      </w:r>
    </w:p>
  </w:footnote>
  <w:footnote w:type="continuationSeparator" w:id="0">
    <w:p w:rsidR="005A7F34" w:rsidRDefault="005A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31"/>
    <w:rsid w:val="002867C7"/>
    <w:rsid w:val="005A7F34"/>
    <w:rsid w:val="00690D73"/>
    <w:rsid w:val="0073480C"/>
    <w:rsid w:val="00A41F42"/>
    <w:rsid w:val="00AF2A8E"/>
    <w:rsid w:val="00B7644A"/>
    <w:rsid w:val="00C37531"/>
    <w:rsid w:val="00DA6BBF"/>
    <w:rsid w:val="00E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77E457"/>
  <w15:docId w15:val="{3C8C3EFC-14B2-4B4E-8513-DE8D1A51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cp:lastPrinted>2002-02-18T08:26:00Z</cp:lastPrinted>
  <dcterms:created xsi:type="dcterms:W3CDTF">2017-07-28T06:07:00Z</dcterms:created>
  <dcterms:modified xsi:type="dcterms:W3CDTF">2021-03-04T04:18:00Z</dcterms:modified>
</cp:coreProperties>
</file>