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4B0" w:rsidRDefault="007E14B0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様式第8(第9条関係)</w:t>
      </w:r>
    </w:p>
    <w:p w:rsidR="007E14B0" w:rsidRPr="00D73A01" w:rsidRDefault="007E14B0" w:rsidP="00D73A01">
      <w:pPr>
        <w:wordWrap w:val="0"/>
        <w:overflowPunct w:val="0"/>
        <w:autoSpaceDE w:val="0"/>
        <w:autoSpaceDN w:val="0"/>
        <w:spacing w:line="360" w:lineRule="exact"/>
        <w:jc w:val="center"/>
        <w:textAlignment w:val="center"/>
        <w:rPr>
          <w:sz w:val="28"/>
          <w:szCs w:val="28"/>
        </w:rPr>
      </w:pPr>
      <w:r w:rsidRPr="00D73A01">
        <w:rPr>
          <w:rFonts w:hint="eastAsia"/>
          <w:spacing w:val="210"/>
          <w:sz w:val="28"/>
          <w:szCs w:val="28"/>
        </w:rPr>
        <w:t>承継届出</w:t>
      </w:r>
      <w:r w:rsidRPr="00D73A01">
        <w:rPr>
          <w:rFonts w:hint="eastAsia"/>
          <w:sz w:val="28"/>
          <w:szCs w:val="28"/>
        </w:rPr>
        <w:t>書</w:t>
      </w:r>
    </w:p>
    <w:p w:rsidR="007E14B0" w:rsidRDefault="007E14B0" w:rsidP="00D73A01">
      <w:pPr>
        <w:wordWrap w:val="0"/>
        <w:overflowPunct w:val="0"/>
        <w:autoSpaceDE w:val="0"/>
        <w:autoSpaceDN w:val="0"/>
        <w:spacing w:line="360" w:lineRule="exact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D73A01" w:rsidRDefault="00D73A01" w:rsidP="00D73A01">
      <w:pPr>
        <w:wordWrap w:val="0"/>
        <w:overflowPunct w:val="0"/>
        <w:autoSpaceDE w:val="0"/>
        <w:autoSpaceDN w:val="0"/>
        <w:spacing w:line="360" w:lineRule="exact"/>
        <w:textAlignment w:val="center"/>
      </w:pPr>
    </w:p>
    <w:p w:rsidR="007E14B0" w:rsidRDefault="007E14B0" w:rsidP="00D73A01">
      <w:pPr>
        <w:wordWrap w:val="0"/>
        <w:overflowPunct w:val="0"/>
        <w:autoSpaceDE w:val="0"/>
        <w:autoSpaceDN w:val="0"/>
        <w:spacing w:line="360" w:lineRule="exact"/>
        <w:textAlignment w:val="center"/>
      </w:pPr>
      <w:r>
        <w:rPr>
          <w:rFonts w:hint="eastAsia"/>
        </w:rPr>
        <w:t xml:space="preserve">　　</w:t>
      </w:r>
      <w:r w:rsidR="00E975E9">
        <w:rPr>
          <w:rFonts w:hint="eastAsia"/>
          <w:spacing w:val="105"/>
        </w:rPr>
        <w:t>羽島市長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3780"/>
        <w:gridCol w:w="840"/>
      </w:tblGrid>
      <w:tr w:rsidR="007E14B0">
        <w:tc>
          <w:tcPr>
            <w:tcW w:w="3885" w:type="dxa"/>
            <w:vAlign w:val="center"/>
          </w:tcPr>
          <w:p w:rsidR="007E14B0" w:rsidRDefault="007E14B0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780" w:type="dxa"/>
            <w:vAlign w:val="center"/>
          </w:tcPr>
          <w:p w:rsidR="00D73A01" w:rsidRDefault="00D73A01" w:rsidP="00D73A01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</w:pPr>
            <w:r>
              <w:rPr>
                <w:rFonts w:hint="eastAsia"/>
              </w:rPr>
              <w:t>住所</w:t>
            </w:r>
          </w:p>
          <w:p w:rsidR="00D73A01" w:rsidRDefault="00D73A01" w:rsidP="00D73A01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</w:pPr>
          </w:p>
          <w:p w:rsidR="00D73A01" w:rsidRDefault="00D73A01" w:rsidP="00D73A01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</w:pPr>
            <w:r>
              <w:rPr>
                <w:rFonts w:hint="eastAsia"/>
              </w:rPr>
              <w:t>氏名</w:t>
            </w:r>
          </w:p>
          <w:p w:rsidR="00D73A01" w:rsidRDefault="00D73A01" w:rsidP="00D73A01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</w:pPr>
          </w:p>
          <w:p w:rsidR="007E14B0" w:rsidRDefault="00D73A01" w:rsidP="00D73A01">
            <w:pPr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5620C3">
              <w:rPr>
                <w:rFonts w:hint="eastAsia"/>
                <w:sz w:val="16"/>
                <w:szCs w:val="16"/>
              </w:rPr>
              <w:t>（法人にあっては名称及びその代表者の氏名）</w:t>
            </w:r>
          </w:p>
        </w:tc>
        <w:tc>
          <w:tcPr>
            <w:tcW w:w="840" w:type="dxa"/>
            <w:vAlign w:val="center"/>
          </w:tcPr>
          <w:p w:rsidR="007E14B0" w:rsidRPr="0036199A" w:rsidRDefault="007E14B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bookmarkStart w:id="0" w:name="_GoBack"/>
            <w:bookmarkEnd w:id="0"/>
          </w:p>
        </w:tc>
      </w:tr>
    </w:tbl>
    <w:p w:rsidR="007E14B0" w:rsidRDefault="00D73A01" w:rsidP="004B56DD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 xml:space="preserve">　</w:t>
      </w:r>
      <w:r w:rsidR="007E14B0">
        <w:rPr>
          <w:rFonts w:hint="eastAsia"/>
        </w:rPr>
        <w:t>特定施設に係る届出者の地位を承継したので、振動規制法第11条第3項の規定により、次のとおり届け出ます。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260"/>
        <w:gridCol w:w="2310"/>
        <w:gridCol w:w="1890"/>
        <w:gridCol w:w="2205"/>
      </w:tblGrid>
      <w:tr w:rsidR="007E14B0">
        <w:trPr>
          <w:cantSplit/>
          <w:trHeight w:val="1000"/>
        </w:trPr>
        <w:tc>
          <w:tcPr>
            <w:tcW w:w="2100" w:type="dxa"/>
            <w:gridSpan w:val="2"/>
            <w:vAlign w:val="center"/>
          </w:tcPr>
          <w:p w:rsidR="007E14B0" w:rsidRDefault="007E14B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310" w:type="dxa"/>
            <w:vAlign w:val="center"/>
          </w:tcPr>
          <w:p w:rsidR="007E14B0" w:rsidRDefault="007E14B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7E14B0" w:rsidRDefault="007E14B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7E14B0" w:rsidRDefault="007E14B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E14B0">
        <w:trPr>
          <w:cantSplit/>
          <w:trHeight w:val="1000"/>
        </w:trPr>
        <w:tc>
          <w:tcPr>
            <w:tcW w:w="2100" w:type="dxa"/>
            <w:gridSpan w:val="2"/>
            <w:vAlign w:val="center"/>
          </w:tcPr>
          <w:p w:rsidR="007E14B0" w:rsidRDefault="007E14B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310" w:type="dxa"/>
            <w:vAlign w:val="center"/>
          </w:tcPr>
          <w:p w:rsidR="007E14B0" w:rsidRDefault="007E14B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7E14B0" w:rsidRDefault="007E14B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6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vAlign w:val="center"/>
          </w:tcPr>
          <w:p w:rsidR="007E14B0" w:rsidRDefault="007E14B0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7E14B0">
        <w:trPr>
          <w:cantSplit/>
          <w:trHeight w:val="1000"/>
        </w:trPr>
        <w:tc>
          <w:tcPr>
            <w:tcW w:w="2100" w:type="dxa"/>
            <w:gridSpan w:val="2"/>
            <w:vAlign w:val="center"/>
          </w:tcPr>
          <w:p w:rsidR="007E14B0" w:rsidRDefault="007E14B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2310" w:type="dxa"/>
            <w:vAlign w:val="center"/>
          </w:tcPr>
          <w:p w:rsidR="007E14B0" w:rsidRDefault="007E14B0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90" w:type="dxa"/>
            <w:vAlign w:val="center"/>
          </w:tcPr>
          <w:p w:rsidR="007E14B0" w:rsidRDefault="007E14B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7E14B0" w:rsidRDefault="007E14B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E14B0">
        <w:trPr>
          <w:cantSplit/>
          <w:trHeight w:val="700"/>
        </w:trPr>
        <w:tc>
          <w:tcPr>
            <w:tcW w:w="840" w:type="dxa"/>
            <w:vMerge w:val="restart"/>
            <w:vAlign w:val="center"/>
          </w:tcPr>
          <w:p w:rsidR="007E14B0" w:rsidRDefault="007E14B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105"/>
              </w:rPr>
              <w:t>被</w:t>
            </w:r>
            <w:r>
              <w:rPr>
                <w:rFonts w:hint="eastAsia"/>
              </w:rPr>
              <w:t>承継者</w:t>
            </w:r>
          </w:p>
        </w:tc>
        <w:tc>
          <w:tcPr>
            <w:tcW w:w="1260" w:type="dxa"/>
            <w:vAlign w:val="center"/>
          </w:tcPr>
          <w:p w:rsidR="007E14B0" w:rsidRDefault="007E14B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20"/>
              </w:rPr>
              <w:t>氏名又</w:t>
            </w:r>
            <w:r>
              <w:rPr>
                <w:rFonts w:hint="eastAsia"/>
              </w:rPr>
              <w:t>は名称</w:t>
            </w:r>
          </w:p>
        </w:tc>
        <w:tc>
          <w:tcPr>
            <w:tcW w:w="2310" w:type="dxa"/>
            <w:vAlign w:val="center"/>
          </w:tcPr>
          <w:p w:rsidR="007E14B0" w:rsidRDefault="007E14B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Merge w:val="restart"/>
          </w:tcPr>
          <w:p w:rsidR="007E14B0" w:rsidRDefault="007E14B0">
            <w:pPr>
              <w:wordWrap w:val="0"/>
              <w:overflowPunct w:val="0"/>
              <w:autoSpaceDE w:val="0"/>
              <w:autoSpaceDN w:val="0"/>
              <w:spacing w:before="24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Merge w:val="restart"/>
            <w:vAlign w:val="center"/>
          </w:tcPr>
          <w:p w:rsidR="007E14B0" w:rsidRDefault="007E14B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E14B0">
        <w:trPr>
          <w:cantSplit/>
          <w:trHeight w:val="600"/>
        </w:trPr>
        <w:tc>
          <w:tcPr>
            <w:tcW w:w="840" w:type="dxa"/>
            <w:vMerge/>
            <w:vAlign w:val="center"/>
          </w:tcPr>
          <w:p w:rsidR="007E14B0" w:rsidRDefault="007E14B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1260" w:type="dxa"/>
            <w:vAlign w:val="center"/>
          </w:tcPr>
          <w:p w:rsidR="007E14B0" w:rsidRDefault="007E14B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310" w:type="dxa"/>
            <w:vAlign w:val="center"/>
          </w:tcPr>
          <w:p w:rsidR="007E14B0" w:rsidRDefault="007E14B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Merge/>
            <w:vAlign w:val="center"/>
          </w:tcPr>
          <w:p w:rsidR="007E14B0" w:rsidRDefault="007E14B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205" w:type="dxa"/>
            <w:vMerge/>
            <w:vAlign w:val="center"/>
          </w:tcPr>
          <w:p w:rsidR="007E14B0" w:rsidRDefault="007E14B0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7E14B0">
        <w:trPr>
          <w:cantSplit/>
          <w:trHeight w:val="1000"/>
        </w:trPr>
        <w:tc>
          <w:tcPr>
            <w:tcW w:w="2100" w:type="dxa"/>
            <w:gridSpan w:val="2"/>
            <w:vAlign w:val="center"/>
          </w:tcPr>
          <w:p w:rsidR="007E14B0" w:rsidRDefault="007E14B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2310" w:type="dxa"/>
            <w:vAlign w:val="center"/>
          </w:tcPr>
          <w:p w:rsidR="007E14B0" w:rsidRDefault="007E14B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Merge/>
            <w:vAlign w:val="center"/>
          </w:tcPr>
          <w:p w:rsidR="007E14B0" w:rsidRDefault="007E14B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205" w:type="dxa"/>
            <w:vMerge/>
            <w:vAlign w:val="center"/>
          </w:tcPr>
          <w:p w:rsidR="007E14B0" w:rsidRDefault="007E14B0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</w:tbl>
    <w:p w:rsidR="007E14B0" w:rsidRDefault="007E14B0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</w:pPr>
      <w:r>
        <w:rPr>
          <w:rFonts w:hint="eastAsia"/>
        </w:rPr>
        <w:t xml:space="preserve">　備考　1　※印の欄には、記載しないこと。</w:t>
      </w:r>
    </w:p>
    <w:p w:rsidR="007E14B0" w:rsidRDefault="007E14B0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2　用紙の大きさは、日本工業規格A4とすること。</w:t>
      </w:r>
    </w:p>
    <w:p w:rsidR="007E14B0" w:rsidRDefault="007E14B0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3　氏名(法人にあつてはその代表者の氏名)を記載し、押印することに代えて、本人(法人にあつてはその代表者)が署名することができる。</w:t>
      </w:r>
    </w:p>
    <w:sectPr w:rsidR="007E14B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044" w:rsidRDefault="00BD6044">
      <w:r>
        <w:separator/>
      </w:r>
    </w:p>
  </w:endnote>
  <w:endnote w:type="continuationSeparator" w:id="0">
    <w:p w:rsidR="00BD6044" w:rsidRDefault="00BD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044" w:rsidRDefault="00BD6044">
      <w:r>
        <w:separator/>
      </w:r>
    </w:p>
  </w:footnote>
  <w:footnote w:type="continuationSeparator" w:id="0">
    <w:p w:rsidR="00BD6044" w:rsidRDefault="00BD6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01"/>
    <w:rsid w:val="0036199A"/>
    <w:rsid w:val="004B56DD"/>
    <w:rsid w:val="007E14B0"/>
    <w:rsid w:val="008C139C"/>
    <w:rsid w:val="009963D5"/>
    <w:rsid w:val="00BD6044"/>
    <w:rsid w:val="00D73A01"/>
    <w:rsid w:val="00E9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047282C"/>
  <w15:docId w15:val="{13FFFE97-3D26-4F70-93CB-86F7C554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羽島市</cp:lastModifiedBy>
  <cp:revision>2</cp:revision>
  <cp:lastPrinted>2002-02-18T08:48:00Z</cp:lastPrinted>
  <dcterms:created xsi:type="dcterms:W3CDTF">2017-07-28T06:01:00Z</dcterms:created>
  <dcterms:modified xsi:type="dcterms:W3CDTF">2021-03-04T04:10:00Z</dcterms:modified>
</cp:coreProperties>
</file>