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B3" w:rsidRDefault="001746B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様式第6</w:t>
      </w:r>
    </w:p>
    <w:p w:rsidR="001746B3" w:rsidRPr="0021454D" w:rsidRDefault="001746B3" w:rsidP="0021454D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21454D">
        <w:rPr>
          <w:rFonts w:hint="eastAsia"/>
          <w:spacing w:val="105"/>
          <w:sz w:val="28"/>
          <w:szCs w:val="28"/>
        </w:rPr>
        <w:t>氏名等変更届出</w:t>
      </w:r>
      <w:r w:rsidRPr="0021454D">
        <w:rPr>
          <w:rFonts w:hint="eastAsia"/>
          <w:sz w:val="28"/>
          <w:szCs w:val="28"/>
        </w:rPr>
        <w:t>書</w:t>
      </w:r>
    </w:p>
    <w:p w:rsidR="001746B3" w:rsidRDefault="001746B3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1746B3" w:rsidRDefault="000B5C41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羽　島　市　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1746B3">
        <w:tc>
          <w:tcPr>
            <w:tcW w:w="3675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21454D" w:rsidRDefault="0021454D" w:rsidP="0021454D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住所</w:t>
            </w:r>
          </w:p>
          <w:p w:rsidR="0021454D" w:rsidRDefault="0021454D" w:rsidP="0021454D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21454D" w:rsidRDefault="0021454D" w:rsidP="0021454D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</w:t>
            </w:r>
          </w:p>
          <w:p w:rsidR="001746B3" w:rsidRDefault="0021454D" w:rsidP="0021454D">
            <w:pPr>
              <w:wordWrap w:val="0"/>
              <w:overflowPunct w:val="0"/>
              <w:autoSpaceDE w:val="0"/>
              <w:autoSpaceDN w:val="0"/>
              <w:spacing w:line="240" w:lineRule="exact"/>
              <w:ind w:right="53"/>
              <w:textAlignment w:val="center"/>
            </w:pPr>
            <w:r>
              <w:rPr>
                <w:rFonts w:hint="eastAsia"/>
                <w:sz w:val="16"/>
                <w:szCs w:val="16"/>
              </w:rPr>
              <w:t>（法人</w:t>
            </w:r>
            <w:r w:rsidRPr="005620C3">
              <w:rPr>
                <w:rFonts w:hint="eastAsia"/>
                <w:sz w:val="16"/>
                <w:szCs w:val="16"/>
              </w:rPr>
              <w:t>にあっては名称及びその代表者の氏名）</w:t>
            </w:r>
          </w:p>
        </w:tc>
        <w:tc>
          <w:tcPr>
            <w:tcW w:w="840" w:type="dxa"/>
            <w:vAlign w:val="center"/>
          </w:tcPr>
          <w:p w:rsidR="001746B3" w:rsidRPr="00022D84" w:rsidRDefault="001746B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bookmarkStart w:id="0" w:name="_GoBack"/>
            <w:bookmarkEnd w:id="0"/>
          </w:p>
        </w:tc>
      </w:tr>
    </w:tbl>
    <w:p w:rsidR="007D2B18" w:rsidRDefault="007D2B18" w:rsidP="007D2B18">
      <w:pPr>
        <w:wordWrap w:val="0"/>
        <w:overflowPunct w:val="0"/>
        <w:autoSpaceDE w:val="0"/>
        <w:autoSpaceDN w:val="0"/>
        <w:textAlignment w:val="center"/>
      </w:pPr>
    </w:p>
    <w:p w:rsidR="001746B3" w:rsidRDefault="0021454D" w:rsidP="007D2B18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</w:t>
      </w:r>
      <w:r w:rsidR="001746B3">
        <w:rPr>
          <w:rFonts w:hint="eastAsia"/>
        </w:rPr>
        <w:t>氏名(名称、住所、所在地)に変更があつたので、騒音規制法第10条の規定により、次のとおり届け出ます。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1746B3" w:rsidTr="0021454D">
        <w:trPr>
          <w:cantSplit/>
          <w:trHeight w:val="567"/>
        </w:trPr>
        <w:tc>
          <w:tcPr>
            <w:tcW w:w="1050" w:type="dxa"/>
            <w:vMerge w:val="restart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746B3" w:rsidTr="0021454D">
        <w:trPr>
          <w:cantSplit/>
          <w:trHeight w:val="561"/>
        </w:trPr>
        <w:tc>
          <w:tcPr>
            <w:tcW w:w="1050" w:type="dxa"/>
            <w:vMerge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746B3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746B3" w:rsidTr="0021454D">
        <w:trPr>
          <w:cantSplit/>
          <w:trHeight w:val="1038"/>
        </w:trPr>
        <w:tc>
          <w:tcPr>
            <w:tcW w:w="2100" w:type="dxa"/>
            <w:gridSpan w:val="2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1746B3" w:rsidRDefault="001746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746B3" w:rsidRDefault="001746B3" w:rsidP="007D2B18">
      <w:pPr>
        <w:wordWrap w:val="0"/>
        <w:overflowPunct w:val="0"/>
        <w:autoSpaceDE w:val="0"/>
        <w:autoSpaceDN w:val="0"/>
        <w:spacing w:before="120" w:line="240" w:lineRule="exact"/>
        <w:ind w:left="947" w:hanging="947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1746B3" w:rsidRDefault="001746B3" w:rsidP="007D2B18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1746B3" w:rsidRDefault="001746B3" w:rsidP="007D2B18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1746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D3" w:rsidRDefault="006777D3">
      <w:r>
        <w:separator/>
      </w:r>
    </w:p>
  </w:endnote>
  <w:endnote w:type="continuationSeparator" w:id="0">
    <w:p w:rsidR="006777D3" w:rsidRDefault="0067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D3" w:rsidRDefault="006777D3">
      <w:r>
        <w:separator/>
      </w:r>
    </w:p>
  </w:footnote>
  <w:footnote w:type="continuationSeparator" w:id="0">
    <w:p w:rsidR="006777D3" w:rsidRDefault="0067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4D"/>
    <w:rsid w:val="00022D84"/>
    <w:rsid w:val="000B5C41"/>
    <w:rsid w:val="00142F2F"/>
    <w:rsid w:val="001746B3"/>
    <w:rsid w:val="0021454D"/>
    <w:rsid w:val="006777D3"/>
    <w:rsid w:val="007D14E4"/>
    <w:rsid w:val="007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5825B3"/>
  <w15:docId w15:val="{D70AE92F-6E55-49B9-8295-04AF287E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cp:lastPrinted>2002-02-18T08:24:00Z</cp:lastPrinted>
  <dcterms:created xsi:type="dcterms:W3CDTF">2017-07-28T06:07:00Z</dcterms:created>
  <dcterms:modified xsi:type="dcterms:W3CDTF">2021-03-04T04:18:00Z</dcterms:modified>
</cp:coreProperties>
</file>