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0C" w:rsidRDefault="00831B0C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様式第4(第6条関係)</w:t>
      </w:r>
    </w:p>
    <w:p w:rsidR="00831B0C" w:rsidRPr="003373B8" w:rsidRDefault="00831B0C" w:rsidP="003373B8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3373B8">
        <w:rPr>
          <w:rFonts w:hint="eastAsia"/>
          <w:sz w:val="28"/>
          <w:szCs w:val="28"/>
        </w:rPr>
        <w:t>振動の防止の方法変更届出書</w:t>
      </w:r>
    </w:p>
    <w:p w:rsidR="00831B0C" w:rsidRDefault="00831B0C" w:rsidP="003373B8">
      <w:pPr>
        <w:wordWrap w:val="0"/>
        <w:overflowPunct w:val="0"/>
        <w:autoSpaceDE w:val="0"/>
        <w:autoSpaceDN w:val="0"/>
        <w:spacing w:line="360" w:lineRule="exact"/>
        <w:jc w:val="right"/>
        <w:textAlignment w:val="center"/>
      </w:pPr>
      <w:r>
        <w:rPr>
          <w:rFonts w:hint="eastAsia"/>
        </w:rPr>
        <w:t>年　　月　　日</w:t>
      </w:r>
    </w:p>
    <w:p w:rsidR="003373B8" w:rsidRDefault="00831B0C" w:rsidP="003373B8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</w:t>
      </w:r>
    </w:p>
    <w:p w:rsidR="00831B0C" w:rsidRDefault="00831B0C" w:rsidP="003373B8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</w:t>
      </w:r>
      <w:r w:rsidR="00150DDF">
        <w:rPr>
          <w:rFonts w:hint="eastAsia"/>
          <w:spacing w:val="105"/>
        </w:rPr>
        <w:t>羽島市長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831B0C">
        <w:tc>
          <w:tcPr>
            <w:tcW w:w="3885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3373B8" w:rsidRDefault="003373B8" w:rsidP="003373B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3373B8" w:rsidRDefault="003373B8" w:rsidP="003373B8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3373B8" w:rsidRDefault="003373B8" w:rsidP="003373B8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3373B8" w:rsidRDefault="003373B8" w:rsidP="003373B8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831B0C" w:rsidRDefault="003373B8" w:rsidP="003373B8">
            <w:pPr>
              <w:overflowPunct w:val="0"/>
              <w:autoSpaceDE w:val="0"/>
              <w:autoSpaceDN w:val="0"/>
              <w:spacing w:line="360" w:lineRule="exact"/>
              <w:ind w:right="53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831B0C" w:rsidRPr="00D60439" w:rsidRDefault="00831B0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bookmarkStart w:id="0" w:name="_GoBack"/>
            <w:bookmarkEnd w:id="0"/>
          </w:p>
        </w:tc>
      </w:tr>
    </w:tbl>
    <w:p w:rsidR="003373B8" w:rsidRDefault="003373B8" w:rsidP="003373B8">
      <w:pPr>
        <w:wordWrap w:val="0"/>
        <w:overflowPunct w:val="0"/>
        <w:autoSpaceDE w:val="0"/>
        <w:autoSpaceDN w:val="0"/>
        <w:spacing w:line="460" w:lineRule="exact"/>
        <w:textAlignment w:val="center"/>
      </w:pPr>
      <w:r>
        <w:rPr>
          <w:rFonts w:hint="eastAsia"/>
        </w:rPr>
        <w:t xml:space="preserve">　</w:t>
      </w:r>
    </w:p>
    <w:p w:rsidR="00831B0C" w:rsidRDefault="00831B0C" w:rsidP="0042251A">
      <w:pPr>
        <w:wordWrap w:val="0"/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831B0C">
        <w:trPr>
          <w:trHeight w:val="600"/>
        </w:trPr>
        <w:tc>
          <w:tcPr>
            <w:tcW w:w="210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1B0C">
        <w:trPr>
          <w:trHeight w:val="600"/>
        </w:trPr>
        <w:tc>
          <w:tcPr>
            <w:tcW w:w="210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831B0C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1B0C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1B0C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831B0C" w:rsidRDefault="00831B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1B0C" w:rsidRDefault="00831B0C" w:rsidP="001523CA">
      <w:pPr>
        <w:wordWrap w:val="0"/>
        <w:overflowPunct w:val="0"/>
        <w:autoSpaceDE w:val="0"/>
        <w:autoSpaceDN w:val="0"/>
        <w:ind w:left="947" w:hanging="947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831B0C" w:rsidRDefault="00831B0C" w:rsidP="001523CA">
      <w:pPr>
        <w:wordWrap w:val="0"/>
        <w:overflowPunct w:val="0"/>
        <w:autoSpaceDE w:val="0"/>
        <w:autoSpaceDN w:val="0"/>
        <w:ind w:left="947" w:hanging="947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831B0C" w:rsidRDefault="00831B0C" w:rsidP="001523CA">
      <w:pPr>
        <w:wordWrap w:val="0"/>
        <w:overflowPunct w:val="0"/>
        <w:autoSpaceDE w:val="0"/>
        <w:autoSpaceDN w:val="0"/>
        <w:ind w:left="947" w:hanging="947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届出書及び別紙の用紙の大きさは、図面、表等やむを得ないものを除き、日本工業規格A4とすること。</w:t>
      </w:r>
    </w:p>
    <w:p w:rsidR="00831B0C" w:rsidRDefault="00831B0C" w:rsidP="001523CA">
      <w:pPr>
        <w:wordWrap w:val="0"/>
        <w:overflowPunct w:val="0"/>
        <w:autoSpaceDE w:val="0"/>
        <w:autoSpaceDN w:val="0"/>
        <w:ind w:left="947" w:hanging="947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831B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7A" w:rsidRDefault="002B377A">
      <w:r>
        <w:separator/>
      </w:r>
    </w:p>
  </w:endnote>
  <w:endnote w:type="continuationSeparator" w:id="0">
    <w:p w:rsidR="002B377A" w:rsidRDefault="002B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7A" w:rsidRDefault="002B377A">
      <w:r>
        <w:separator/>
      </w:r>
    </w:p>
  </w:footnote>
  <w:footnote w:type="continuationSeparator" w:id="0">
    <w:p w:rsidR="002B377A" w:rsidRDefault="002B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B8"/>
    <w:rsid w:val="00015598"/>
    <w:rsid w:val="00150DDF"/>
    <w:rsid w:val="001523CA"/>
    <w:rsid w:val="002B377A"/>
    <w:rsid w:val="003373B8"/>
    <w:rsid w:val="0042251A"/>
    <w:rsid w:val="00831B0C"/>
    <w:rsid w:val="00D60439"/>
    <w:rsid w:val="00D64FE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DAEAAF"/>
  <w15:docId w15:val="{5F3FAAAA-02D5-4EEA-866C-7C4EAD8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2002-02-18T08:45:00Z</cp:lastPrinted>
  <dcterms:created xsi:type="dcterms:W3CDTF">2017-07-28T06:02:00Z</dcterms:created>
  <dcterms:modified xsi:type="dcterms:W3CDTF">2021-03-04T04:11:00Z</dcterms:modified>
</cp:coreProperties>
</file>